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2393" w14:textId="3D591167" w:rsidR="00C94876" w:rsidRPr="00714E7D" w:rsidRDefault="00C94876" w:rsidP="0056707F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color w:val="3E3E29"/>
          <w:sz w:val="52"/>
          <w:szCs w:val="22"/>
          <w:lang w:val="en-GB" w:eastAsia="ko-KR"/>
        </w:rPr>
      </w:pPr>
      <w:r w:rsidRPr="00714E7D">
        <w:rPr>
          <w:rFonts w:ascii="Arial" w:eastAsia="Batang" w:hAnsi="Arial" w:cs="Arial"/>
          <w:b/>
          <w:color w:val="3E3E29"/>
          <w:sz w:val="52"/>
          <w:szCs w:val="22"/>
          <w:lang w:val="en-GB" w:eastAsia="ko-KR"/>
        </w:rPr>
        <w:t xml:space="preserve">Getting </w:t>
      </w:r>
      <w:r w:rsidR="006F30B0">
        <w:rPr>
          <w:rFonts w:ascii="Arial" w:eastAsia="Batang" w:hAnsi="Arial" w:cs="Arial"/>
          <w:b/>
          <w:color w:val="3E3E29"/>
          <w:sz w:val="52"/>
          <w:szCs w:val="22"/>
          <w:lang w:val="en-GB" w:eastAsia="ko-KR"/>
        </w:rPr>
        <w:t>Started</w:t>
      </w:r>
      <w:r w:rsidR="0056707F">
        <w:rPr>
          <w:rFonts w:ascii="Arial" w:eastAsia="Batang" w:hAnsi="Arial" w:cs="Arial"/>
          <w:b/>
          <w:color w:val="3E3E29"/>
          <w:sz w:val="52"/>
          <w:szCs w:val="22"/>
          <w:lang w:val="en-GB" w:eastAsia="ko-KR"/>
        </w:rPr>
        <w:t xml:space="preserve"> – Coach Mentoring</w:t>
      </w:r>
    </w:p>
    <w:p w14:paraId="65CC9265" w14:textId="77777777" w:rsidR="00C94876" w:rsidRPr="00F65F93" w:rsidRDefault="00C94876" w:rsidP="00C94876">
      <w:pPr>
        <w:autoSpaceDE w:val="0"/>
        <w:autoSpaceDN w:val="0"/>
        <w:adjustRightInd w:val="0"/>
        <w:rPr>
          <w:rFonts w:ascii="Arial" w:eastAsia="Batang" w:hAnsi="Arial" w:cs="Arial"/>
          <w:color w:val="3E3E29"/>
          <w:sz w:val="16"/>
          <w:szCs w:val="22"/>
          <w:lang w:val="en-GB" w:eastAsia="ko-KR"/>
        </w:rPr>
      </w:pPr>
    </w:p>
    <w:p w14:paraId="74191E48" w14:textId="77777777" w:rsidR="00F04149" w:rsidRPr="00F65F93" w:rsidRDefault="00F04149" w:rsidP="00C94876">
      <w:pPr>
        <w:autoSpaceDE w:val="0"/>
        <w:autoSpaceDN w:val="0"/>
        <w:adjustRightInd w:val="0"/>
        <w:rPr>
          <w:rFonts w:ascii="Arial" w:eastAsia="Batang" w:hAnsi="Arial" w:cs="Arial"/>
          <w:color w:val="3E3E29"/>
          <w:sz w:val="16"/>
          <w:szCs w:val="22"/>
          <w:lang w:val="en-GB" w:eastAsia="ko-KR"/>
        </w:rPr>
      </w:pPr>
    </w:p>
    <w:p w14:paraId="02AB9816" w14:textId="77777777" w:rsidR="00C94876" w:rsidRPr="00714E7D" w:rsidRDefault="00987639" w:rsidP="00C94876">
      <w:pPr>
        <w:autoSpaceDE w:val="0"/>
        <w:autoSpaceDN w:val="0"/>
        <w:adjustRightInd w:val="0"/>
        <w:rPr>
          <w:rFonts w:ascii="Arial" w:eastAsia="Batang" w:hAnsi="Arial" w:cs="Arial"/>
          <w:color w:val="3E3E29"/>
          <w:sz w:val="22"/>
          <w:szCs w:val="22"/>
          <w:lang w:val="en-GB" w:eastAsia="ko-KR"/>
        </w:rPr>
      </w:pPr>
      <w:r>
        <w:rPr>
          <w:rFonts w:ascii="Arial" w:eastAsia="Batang" w:hAnsi="Arial" w:cs="Arial"/>
          <w:noProof/>
          <w:color w:val="3E3E29"/>
          <w:sz w:val="22"/>
          <w:szCs w:val="22"/>
          <w:lang w:val="en-GB" w:eastAsia="en-GB"/>
        </w:rPr>
        <w:pict w14:anchorId="68A3B804">
          <v:roundrect id="_x0000_s1026" style="position:absolute;margin-left:-9pt;margin-top:3.1pt;width:513pt;height:123.95pt;z-index:-1" arcsize="10923f" filled="f" fillcolor="yellow" strokecolor="yellow" strokeweight="2pt"/>
        </w:pict>
      </w:r>
    </w:p>
    <w:p w14:paraId="0BF63513" w14:textId="386A025A" w:rsidR="00F04149" w:rsidRDefault="00381514" w:rsidP="00F04149">
      <w:pPr>
        <w:autoSpaceDE w:val="0"/>
        <w:autoSpaceDN w:val="0"/>
        <w:adjustRightInd w:val="0"/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</w:pPr>
      <w:r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 xml:space="preserve">This form will help you gather your thoughts and prepare for our </w:t>
      </w:r>
      <w:r w:rsidR="00F17835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 xml:space="preserve">mentoring </w:t>
      </w:r>
      <w:r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 xml:space="preserve">session together. </w:t>
      </w:r>
      <w:r w:rsidR="00C94876" w:rsidRPr="00714E7D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>By answering the</w:t>
      </w:r>
      <w:r w:rsidR="00F04149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>se</w:t>
      </w:r>
      <w:r w:rsidR="00C94876" w:rsidRPr="00714E7D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 xml:space="preserve"> </w:t>
      </w:r>
      <w:r w:rsidR="00F17835" w:rsidRPr="00714E7D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>questions,</w:t>
      </w:r>
      <w:r w:rsidR="00C94876" w:rsidRPr="00714E7D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 xml:space="preserve"> you will give me a good introduction to you</w:t>
      </w:r>
      <w:r w:rsidR="00F17835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 xml:space="preserve"> as a coach and where you’d like to grow.</w:t>
      </w:r>
      <w:r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 xml:space="preserve"> </w:t>
      </w:r>
    </w:p>
    <w:p w14:paraId="7F5ECC67" w14:textId="77777777" w:rsidR="00F04149" w:rsidRDefault="00F04149" w:rsidP="00F04149">
      <w:pPr>
        <w:autoSpaceDE w:val="0"/>
        <w:autoSpaceDN w:val="0"/>
        <w:adjustRightInd w:val="0"/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</w:pPr>
    </w:p>
    <w:p w14:paraId="72D48C95" w14:textId="77777777" w:rsidR="00F04149" w:rsidRDefault="00714E7D" w:rsidP="00F04149">
      <w:pPr>
        <w:autoSpaceDE w:val="0"/>
        <w:autoSpaceDN w:val="0"/>
        <w:adjustRightInd w:val="0"/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</w:pPr>
      <w:r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>Please return to me (</w:t>
      </w:r>
      <w:r w:rsidRPr="00714E7D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>sarah@happinessexpress</w:t>
      </w:r>
      <w:r w:rsidR="00381514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>coaching.com</w:t>
      </w:r>
      <w:r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>) the</w:t>
      </w:r>
      <w:r w:rsidR="00F04149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 xml:space="preserve"> day before your first session.</w:t>
      </w:r>
    </w:p>
    <w:p w14:paraId="5F2226E4" w14:textId="77777777" w:rsidR="00F04149" w:rsidRDefault="00F04149" w:rsidP="00F04149">
      <w:pPr>
        <w:autoSpaceDE w:val="0"/>
        <w:autoSpaceDN w:val="0"/>
        <w:adjustRightInd w:val="0"/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</w:pPr>
    </w:p>
    <w:p w14:paraId="3C3ACEEC" w14:textId="77777777" w:rsidR="00C94876" w:rsidRPr="00714E7D" w:rsidRDefault="00C94876" w:rsidP="00F04149">
      <w:pPr>
        <w:autoSpaceDE w:val="0"/>
        <w:autoSpaceDN w:val="0"/>
        <w:adjustRightInd w:val="0"/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</w:pPr>
      <w:r w:rsidRPr="00714E7D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>Thank</w:t>
      </w:r>
      <w:r w:rsidR="00F04149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 xml:space="preserve"> you</w:t>
      </w:r>
      <w:r w:rsidRPr="00714E7D">
        <w:rPr>
          <w:rFonts w:ascii="Arial" w:eastAsia="Batang" w:hAnsi="Arial" w:cs="Arial"/>
          <w:b/>
          <w:color w:val="3E3E29"/>
          <w:sz w:val="22"/>
          <w:szCs w:val="22"/>
          <w:lang w:val="en-GB" w:eastAsia="ko-KR"/>
        </w:rPr>
        <w:t xml:space="preserve"> for sharing!</w:t>
      </w:r>
    </w:p>
    <w:p w14:paraId="37210243" w14:textId="77777777" w:rsidR="00C94876" w:rsidRPr="00714E7D" w:rsidRDefault="00C94876" w:rsidP="00C94876">
      <w:pPr>
        <w:autoSpaceDE w:val="0"/>
        <w:autoSpaceDN w:val="0"/>
        <w:adjustRightInd w:val="0"/>
        <w:rPr>
          <w:rFonts w:ascii="Arial" w:eastAsia="Batang" w:hAnsi="Arial" w:cs="Arial"/>
          <w:color w:val="3E3E29"/>
          <w:sz w:val="22"/>
          <w:szCs w:val="22"/>
          <w:lang w:val="en-GB" w:eastAsia="ko-KR"/>
        </w:rPr>
      </w:pPr>
    </w:p>
    <w:p w14:paraId="0860859B" w14:textId="77777777" w:rsidR="00F04149" w:rsidRPr="00714E7D" w:rsidRDefault="00F04149" w:rsidP="00C94876">
      <w:pPr>
        <w:autoSpaceDE w:val="0"/>
        <w:autoSpaceDN w:val="0"/>
        <w:adjustRightInd w:val="0"/>
        <w:rPr>
          <w:rFonts w:ascii="Arial" w:eastAsia="Batang" w:hAnsi="Arial" w:cs="Arial"/>
          <w:color w:val="3E3E29"/>
          <w:sz w:val="22"/>
          <w:szCs w:val="22"/>
          <w:lang w:val="en-GB" w:eastAsia="ko-KR"/>
        </w:rPr>
      </w:pPr>
    </w:p>
    <w:p w14:paraId="79F246CC" w14:textId="77777777" w:rsidR="00006358" w:rsidRPr="00006358" w:rsidRDefault="00006358" w:rsidP="00C94876">
      <w:pPr>
        <w:autoSpaceDE w:val="0"/>
        <w:autoSpaceDN w:val="0"/>
        <w:adjustRightInd w:val="0"/>
        <w:rPr>
          <w:rFonts w:ascii="Arial" w:eastAsia="Batang" w:hAnsi="Arial" w:cs="Arial"/>
          <w:b/>
          <w:color w:val="3E3E29"/>
          <w:sz w:val="20"/>
          <w:szCs w:val="22"/>
          <w:lang w:val="en-GB" w:eastAsia="ko-KR"/>
        </w:rPr>
      </w:pPr>
    </w:p>
    <w:p w14:paraId="49C78011" w14:textId="77777777" w:rsidR="00F65F93" w:rsidRPr="00F65F93" w:rsidRDefault="00F65F93" w:rsidP="00C94876">
      <w:pPr>
        <w:autoSpaceDE w:val="0"/>
        <w:autoSpaceDN w:val="0"/>
        <w:adjustRightInd w:val="0"/>
        <w:rPr>
          <w:rFonts w:ascii="Arial" w:eastAsia="Batang" w:hAnsi="Arial" w:cs="Arial"/>
          <w:color w:val="3E3E29"/>
          <w:szCs w:val="20"/>
          <w:lang w:val="en-GB" w:eastAsia="ko-KR"/>
        </w:rPr>
      </w:pPr>
    </w:p>
    <w:p w14:paraId="0588E319" w14:textId="71C390DE" w:rsidR="00C94876" w:rsidRPr="00714E7D" w:rsidRDefault="00C94876" w:rsidP="00C94876">
      <w:pPr>
        <w:pStyle w:val="NXPBodyT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E3E29"/>
          <w:sz w:val="20"/>
          <w:szCs w:val="20"/>
          <w:lang w:val="en-GB"/>
        </w:rPr>
      </w:pPr>
      <w:r w:rsidRPr="00714E7D">
        <w:rPr>
          <w:rFonts w:ascii="Arial" w:hAnsi="Arial" w:cs="Arial"/>
          <w:b/>
          <w:color w:val="3E3E29"/>
          <w:sz w:val="20"/>
          <w:szCs w:val="20"/>
          <w:lang w:val="en-GB"/>
        </w:rPr>
        <w:t xml:space="preserve">What </w:t>
      </w:r>
      <w:r w:rsidR="005D381C">
        <w:rPr>
          <w:rFonts w:ascii="Arial" w:hAnsi="Arial" w:cs="Arial"/>
          <w:b/>
          <w:color w:val="3E3E29"/>
          <w:sz w:val="20"/>
          <w:szCs w:val="20"/>
          <w:lang w:val="en-GB"/>
        </w:rPr>
        <w:t xml:space="preserve">brings you to </w:t>
      </w:r>
      <w:r w:rsidR="00F17835">
        <w:rPr>
          <w:rFonts w:ascii="Arial" w:hAnsi="Arial" w:cs="Arial"/>
          <w:b/>
          <w:color w:val="3E3E29"/>
          <w:sz w:val="20"/>
          <w:szCs w:val="20"/>
          <w:lang w:val="en-GB"/>
        </w:rPr>
        <w:t>coach mentoring</w:t>
      </w:r>
      <w:r w:rsidRPr="00714E7D">
        <w:rPr>
          <w:rFonts w:ascii="Arial" w:hAnsi="Arial" w:cs="Arial"/>
          <w:b/>
          <w:color w:val="3E3E29"/>
          <w:sz w:val="20"/>
          <w:szCs w:val="20"/>
          <w:lang w:val="en-GB"/>
        </w:rPr>
        <w:t>?</w:t>
      </w:r>
    </w:p>
    <w:p w14:paraId="6F7CDE2B" w14:textId="77777777" w:rsidR="00C94876" w:rsidRDefault="00C94876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color w:val="3E3E29"/>
          <w:sz w:val="20"/>
          <w:szCs w:val="20"/>
          <w:lang w:val="en-GB"/>
        </w:rPr>
      </w:pPr>
    </w:p>
    <w:p w14:paraId="2463F848" w14:textId="77777777" w:rsidR="00F65F93" w:rsidRDefault="00F65F93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color w:val="3E3E29"/>
          <w:sz w:val="20"/>
          <w:szCs w:val="20"/>
          <w:lang w:val="en-GB"/>
        </w:rPr>
      </w:pPr>
    </w:p>
    <w:p w14:paraId="2A38A1EC" w14:textId="0013D066" w:rsidR="00F65F93" w:rsidRDefault="00F65F93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color w:val="3E3E29"/>
          <w:sz w:val="20"/>
          <w:szCs w:val="20"/>
          <w:lang w:val="en-GB"/>
        </w:rPr>
      </w:pPr>
    </w:p>
    <w:p w14:paraId="132E88DD" w14:textId="77777777" w:rsidR="004B28E0" w:rsidRPr="00714E7D" w:rsidRDefault="004B28E0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color w:val="3E3E29"/>
          <w:sz w:val="20"/>
          <w:szCs w:val="20"/>
          <w:lang w:val="en-GB"/>
        </w:rPr>
      </w:pPr>
    </w:p>
    <w:p w14:paraId="59A8A450" w14:textId="77777777" w:rsidR="00B41308" w:rsidRDefault="00B41308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35B47924" w14:textId="77777777" w:rsidR="005D381C" w:rsidRDefault="005D381C" w:rsidP="00C94876">
      <w:pPr>
        <w:pStyle w:val="NXPBodyTxt"/>
        <w:numPr>
          <w:ilvl w:val="0"/>
          <w:numId w:val="0"/>
        </w:numPr>
        <w:ind w:left="360" w:hanging="360"/>
        <w:rPr>
          <w:rFonts w:ascii="Arial" w:hAnsi="Arial" w:cs="Arial"/>
          <w:color w:val="3E3E29"/>
          <w:sz w:val="20"/>
          <w:szCs w:val="20"/>
          <w:lang w:val="en-GB"/>
        </w:rPr>
      </w:pPr>
    </w:p>
    <w:p w14:paraId="14D2916E" w14:textId="43253C2A" w:rsidR="00F17835" w:rsidRDefault="00F17835" w:rsidP="005D381C">
      <w:pPr>
        <w:pStyle w:val="NXPBodyT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E3E29"/>
          <w:sz w:val="20"/>
          <w:szCs w:val="20"/>
          <w:lang w:val="en-GB"/>
        </w:rPr>
      </w:pPr>
      <w:r>
        <w:rPr>
          <w:rFonts w:ascii="Arial" w:hAnsi="Arial" w:cs="Arial"/>
          <w:b/>
          <w:color w:val="3E3E29"/>
          <w:sz w:val="20"/>
          <w:szCs w:val="20"/>
          <w:lang w:val="en-GB"/>
        </w:rPr>
        <w:t>Where are you at in your journey as a coach? (qualifications, credentials, hours coached, years coaching, internal/external coach, etc)</w:t>
      </w:r>
    </w:p>
    <w:p w14:paraId="26F67571" w14:textId="3FAE0C70" w:rsidR="005D381C" w:rsidRDefault="005D381C" w:rsidP="005D381C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0E3DA278" w14:textId="6D8E9DAC" w:rsidR="00F17835" w:rsidRDefault="00F17835" w:rsidP="005D381C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1343C5A6" w14:textId="7B45356A" w:rsidR="00F17835" w:rsidRDefault="00F17835" w:rsidP="005D381C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291F14AC" w14:textId="77777777" w:rsidR="004B28E0" w:rsidRPr="00714E7D" w:rsidRDefault="004B28E0" w:rsidP="005D381C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58043189" w14:textId="77777777" w:rsidR="005D381C" w:rsidRPr="00714E7D" w:rsidRDefault="005D381C" w:rsidP="005D381C">
      <w:pPr>
        <w:pStyle w:val="NXPBodyTxt"/>
        <w:numPr>
          <w:ilvl w:val="0"/>
          <w:numId w:val="0"/>
        </w:numPr>
        <w:ind w:left="360" w:hanging="360"/>
        <w:rPr>
          <w:rFonts w:ascii="Arial" w:hAnsi="Arial" w:cs="Arial"/>
          <w:color w:val="3E3E29"/>
          <w:sz w:val="20"/>
          <w:szCs w:val="20"/>
          <w:lang w:val="en-GB"/>
        </w:rPr>
      </w:pPr>
    </w:p>
    <w:p w14:paraId="0AC41697" w14:textId="77777777" w:rsidR="00F17835" w:rsidRPr="00714E7D" w:rsidRDefault="00F17835" w:rsidP="00F17835">
      <w:pPr>
        <w:pStyle w:val="NXPBodyT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E3E29"/>
          <w:sz w:val="20"/>
          <w:szCs w:val="20"/>
          <w:lang w:val="en-GB"/>
        </w:rPr>
      </w:pPr>
      <w:r w:rsidRPr="00714E7D">
        <w:rPr>
          <w:rFonts w:ascii="Arial" w:hAnsi="Arial" w:cs="Arial"/>
          <w:b/>
          <w:color w:val="3E3E29"/>
          <w:sz w:val="20"/>
          <w:szCs w:val="20"/>
          <w:lang w:val="en-GB"/>
        </w:rPr>
        <w:t xml:space="preserve">What </w:t>
      </w:r>
      <w:r>
        <w:rPr>
          <w:rFonts w:ascii="Arial" w:hAnsi="Arial" w:cs="Arial"/>
          <w:b/>
          <w:color w:val="3E3E29"/>
          <w:sz w:val="20"/>
          <w:szCs w:val="20"/>
          <w:lang w:val="en-GB"/>
        </w:rPr>
        <w:t>is going well for you as a coach?</w:t>
      </w:r>
    </w:p>
    <w:p w14:paraId="4F06FB27" w14:textId="77777777" w:rsidR="005D381C" w:rsidRDefault="005D381C" w:rsidP="005D381C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59DDF2EA" w14:textId="77777777" w:rsidR="005D381C" w:rsidRDefault="005D381C" w:rsidP="005D381C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32BCDC7E" w14:textId="2868C0CF" w:rsidR="00F65F93" w:rsidRDefault="00F65F93" w:rsidP="005D381C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55B99320" w14:textId="77777777" w:rsidR="004B28E0" w:rsidRPr="00714E7D" w:rsidRDefault="004B28E0" w:rsidP="005D381C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12638D51" w14:textId="77777777" w:rsidR="005D381C" w:rsidRPr="00714E7D" w:rsidRDefault="005D381C" w:rsidP="005D381C">
      <w:pPr>
        <w:pStyle w:val="NXPBodyTxt"/>
        <w:numPr>
          <w:ilvl w:val="0"/>
          <w:numId w:val="0"/>
        </w:numPr>
        <w:ind w:left="360" w:hanging="360"/>
        <w:rPr>
          <w:rFonts w:ascii="Arial" w:hAnsi="Arial" w:cs="Arial"/>
          <w:color w:val="3E3E29"/>
          <w:sz w:val="20"/>
          <w:szCs w:val="20"/>
          <w:lang w:val="en-GB"/>
        </w:rPr>
      </w:pPr>
    </w:p>
    <w:p w14:paraId="05A7D157" w14:textId="77777777" w:rsidR="00F17835" w:rsidRPr="00714E7D" w:rsidRDefault="00F17835" w:rsidP="00F17835">
      <w:pPr>
        <w:pStyle w:val="NXPBodyT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E3E29"/>
          <w:sz w:val="20"/>
          <w:szCs w:val="20"/>
          <w:lang w:val="en-GB"/>
        </w:rPr>
      </w:pPr>
      <w:r>
        <w:rPr>
          <w:rFonts w:ascii="Arial" w:hAnsi="Arial" w:cs="Arial"/>
          <w:b/>
          <w:color w:val="3E3E29"/>
          <w:sz w:val="20"/>
          <w:szCs w:val="20"/>
          <w:lang w:val="en-GB"/>
        </w:rPr>
        <w:t>How would you like to improve as a coach? What are your gaps and opportunities for growth?</w:t>
      </w:r>
    </w:p>
    <w:p w14:paraId="4569E085" w14:textId="77777777" w:rsidR="00C94876" w:rsidRPr="00714E7D" w:rsidRDefault="00C94876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color w:val="3E3E29"/>
          <w:sz w:val="20"/>
          <w:szCs w:val="20"/>
          <w:lang w:val="en-GB"/>
        </w:rPr>
      </w:pPr>
    </w:p>
    <w:p w14:paraId="09D73280" w14:textId="77777777" w:rsidR="00C94876" w:rsidRDefault="00C94876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1FB9065C" w14:textId="4B4E08DE" w:rsidR="00B41308" w:rsidRDefault="00B41308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0BB7091D" w14:textId="77777777" w:rsidR="004B28E0" w:rsidRDefault="004B28E0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1835B132" w14:textId="77777777" w:rsidR="00F65F93" w:rsidRPr="00714E7D" w:rsidRDefault="00F65F93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5EDB805D" w14:textId="77777777" w:rsidR="00B41308" w:rsidRDefault="00B41308" w:rsidP="00B41308">
      <w:pPr>
        <w:pStyle w:val="NXPBodyTxt"/>
        <w:numPr>
          <w:ilvl w:val="0"/>
          <w:numId w:val="0"/>
        </w:numP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25D84847" w14:textId="43F2B061" w:rsidR="00C94876" w:rsidRPr="00714E7D" w:rsidRDefault="005D381C" w:rsidP="00C94876">
      <w:pPr>
        <w:pStyle w:val="NXPBodyT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3E3E29"/>
          <w:sz w:val="20"/>
          <w:szCs w:val="20"/>
          <w:lang w:val="en-GB"/>
        </w:rPr>
      </w:pPr>
      <w:r>
        <w:rPr>
          <w:rFonts w:ascii="Arial" w:hAnsi="Arial" w:cs="Arial"/>
          <w:b/>
          <w:color w:val="3E3E29"/>
          <w:sz w:val="20"/>
          <w:szCs w:val="20"/>
          <w:lang w:val="en-GB"/>
        </w:rPr>
        <w:t xml:space="preserve">What </w:t>
      </w:r>
      <w:r w:rsidR="00006358">
        <w:rPr>
          <w:rFonts w:ascii="Arial" w:hAnsi="Arial" w:cs="Arial"/>
          <w:b/>
          <w:color w:val="3E3E29"/>
          <w:sz w:val="20"/>
          <w:szCs w:val="20"/>
          <w:lang w:val="en-GB"/>
        </w:rPr>
        <w:t xml:space="preserve">support </w:t>
      </w:r>
      <w:r>
        <w:rPr>
          <w:rFonts w:ascii="Arial" w:hAnsi="Arial" w:cs="Arial"/>
          <w:b/>
          <w:color w:val="3E3E29"/>
          <w:sz w:val="20"/>
          <w:szCs w:val="20"/>
          <w:lang w:val="en-GB"/>
        </w:rPr>
        <w:t xml:space="preserve">do you need most from your </w:t>
      </w:r>
      <w:r w:rsidR="00F17835">
        <w:rPr>
          <w:rFonts w:ascii="Arial" w:hAnsi="Arial" w:cs="Arial"/>
          <w:b/>
          <w:color w:val="3E3E29"/>
          <w:sz w:val="20"/>
          <w:szCs w:val="20"/>
          <w:lang w:val="en-GB"/>
        </w:rPr>
        <w:t>mentor</w:t>
      </w:r>
      <w:r w:rsidR="00C94876" w:rsidRPr="00714E7D">
        <w:rPr>
          <w:rFonts w:ascii="Arial" w:hAnsi="Arial" w:cs="Arial"/>
          <w:b/>
          <w:color w:val="3E3E29"/>
          <w:sz w:val="20"/>
          <w:szCs w:val="20"/>
          <w:lang w:val="en-GB"/>
        </w:rPr>
        <w:t>?</w:t>
      </w:r>
    </w:p>
    <w:p w14:paraId="7559931F" w14:textId="77777777" w:rsidR="00C94876" w:rsidRDefault="00C94876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086E0978" w14:textId="77777777" w:rsidR="00B41308" w:rsidRDefault="00B41308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006E0828" w14:textId="77777777" w:rsidR="00B41308" w:rsidRDefault="00B41308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183B858E" w14:textId="07E5568F" w:rsidR="00F65F93" w:rsidRDefault="00F65F93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</w:p>
    <w:p w14:paraId="04366832" w14:textId="77777777" w:rsidR="004B28E0" w:rsidRPr="00714E7D" w:rsidRDefault="004B28E0" w:rsidP="00C94876">
      <w:pPr>
        <w:pStyle w:val="NXPBodyTx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E3E29"/>
          <w:sz w:val="20"/>
          <w:szCs w:val="20"/>
          <w:lang w:val="en-GB"/>
        </w:rPr>
      </w:pPr>
      <w:bookmarkStart w:id="0" w:name="_GoBack"/>
      <w:bookmarkEnd w:id="0"/>
    </w:p>
    <w:p w14:paraId="3E7F53B5" w14:textId="77777777" w:rsidR="00C94876" w:rsidRPr="00714E7D" w:rsidRDefault="00C94876" w:rsidP="00C94876">
      <w:pPr>
        <w:pStyle w:val="NXPBodyTxt"/>
        <w:numPr>
          <w:ilvl w:val="0"/>
          <w:numId w:val="0"/>
        </w:numPr>
        <w:rPr>
          <w:rFonts w:ascii="Arial" w:hAnsi="Arial" w:cs="Arial"/>
          <w:color w:val="3E3E29"/>
          <w:sz w:val="20"/>
          <w:szCs w:val="20"/>
          <w:lang w:val="en-GB"/>
        </w:rPr>
      </w:pPr>
    </w:p>
    <w:sectPr w:rsidR="00C94876" w:rsidRPr="00714E7D" w:rsidSect="00B41308">
      <w:headerReference w:type="default" r:id="rId7"/>
      <w:footerReference w:type="default" r:id="rId8"/>
      <w:pgSz w:w="11906" w:h="16838"/>
      <w:pgMar w:top="1021" w:right="1021" w:bottom="1021" w:left="102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A7E63" w14:textId="77777777" w:rsidR="00987639" w:rsidRDefault="00987639" w:rsidP="005B28E0">
      <w:r>
        <w:separator/>
      </w:r>
    </w:p>
  </w:endnote>
  <w:endnote w:type="continuationSeparator" w:id="0">
    <w:p w14:paraId="5ACF146D" w14:textId="77777777" w:rsidR="00987639" w:rsidRDefault="00987639" w:rsidP="005B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tipasto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E6BA" w14:textId="77777777" w:rsidR="00714E7D" w:rsidRDefault="00714E7D">
    <w:pPr>
      <w:pStyle w:val="Footer"/>
      <w:jc w:val="right"/>
      <w:rPr>
        <w:rFonts w:ascii="Arial" w:hAnsi="Arial" w:cs="Arial"/>
        <w:color w:val="3E3E29"/>
        <w:sz w:val="18"/>
        <w:szCs w:val="18"/>
      </w:rPr>
    </w:pPr>
  </w:p>
  <w:p w14:paraId="1DB832BB" w14:textId="77777777" w:rsidR="009A7E31" w:rsidRDefault="00987639" w:rsidP="00714E7D">
    <w:pPr>
      <w:pStyle w:val="Footer"/>
      <w:rPr>
        <w:rFonts w:ascii="Arial" w:hAnsi="Arial" w:cs="Arial"/>
        <w:color w:val="3E3E29"/>
        <w:sz w:val="16"/>
        <w:szCs w:val="16"/>
      </w:rPr>
    </w:pPr>
    <w:r>
      <w:rPr>
        <w:rFonts w:ascii="Arial" w:hAnsi="Arial" w:cs="Arial"/>
        <w:noProof/>
        <w:color w:val="3E3E29"/>
        <w:sz w:val="16"/>
        <w:szCs w:val="16"/>
        <w:lang w:val="en-GB" w:eastAsia="en-GB"/>
      </w:rPr>
      <w:pict w14:anchorId="5CB9A89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4.1pt;width:495pt;height:0;z-index:1" o:connectortype="straight" strokecolor="#fff200" strokeweight="1.5pt"/>
      </w:pict>
    </w:r>
  </w:p>
  <w:p w14:paraId="3E7EFC83" w14:textId="45D3E713" w:rsidR="005B28E0" w:rsidRPr="00714E7D" w:rsidRDefault="00F65F93" w:rsidP="00B41308">
    <w:pPr>
      <w:pStyle w:val="Footer"/>
      <w:rPr>
        <w:rFonts w:ascii="Arial" w:hAnsi="Arial" w:cs="Arial"/>
        <w:color w:val="3E3E29"/>
        <w:sz w:val="16"/>
        <w:szCs w:val="16"/>
      </w:rPr>
    </w:pPr>
    <w:r>
      <w:rPr>
        <w:rFonts w:ascii="Arial" w:hAnsi="Arial" w:cs="Arial"/>
        <w:color w:val="3E3E29"/>
        <w:sz w:val="16"/>
        <w:szCs w:val="16"/>
      </w:rPr>
      <w:t xml:space="preserve">© </w:t>
    </w:r>
    <w:r w:rsidR="00714E7D" w:rsidRPr="00714E7D">
      <w:rPr>
        <w:rFonts w:ascii="Arial" w:hAnsi="Arial" w:cs="Arial"/>
        <w:color w:val="3E3E29"/>
        <w:sz w:val="16"/>
        <w:szCs w:val="16"/>
      </w:rPr>
      <w:t xml:space="preserve">Sarah Fraser, </w:t>
    </w:r>
    <w:r w:rsidR="00F17835">
      <w:rPr>
        <w:rFonts w:ascii="Arial" w:hAnsi="Arial" w:cs="Arial"/>
        <w:color w:val="3E3E29"/>
        <w:sz w:val="16"/>
        <w:szCs w:val="16"/>
      </w:rPr>
      <w:t>Certified Mentor Coach, 2019</w:t>
    </w:r>
    <w:r w:rsidR="00B41308">
      <w:rPr>
        <w:rFonts w:ascii="Arial" w:hAnsi="Arial" w:cs="Arial"/>
        <w:color w:val="3E3E29"/>
        <w:sz w:val="16"/>
        <w:szCs w:val="16"/>
      </w:rPr>
      <w:tab/>
    </w:r>
    <w:r w:rsidR="00F17835">
      <w:rPr>
        <w:rFonts w:ascii="Arial" w:hAnsi="Arial" w:cs="Arial"/>
        <w:color w:val="3E3E29"/>
        <w:sz w:val="16"/>
        <w:szCs w:val="16"/>
      </w:rPr>
      <w:tab/>
      <w:t xml:space="preserve">                                                            </w:t>
    </w:r>
    <w:r w:rsidR="00B41308" w:rsidRPr="00B41308">
      <w:rPr>
        <w:rFonts w:ascii="Arial" w:hAnsi="Arial" w:cs="Arial"/>
        <w:color w:val="3E3E29"/>
        <w:sz w:val="16"/>
        <w:szCs w:val="16"/>
      </w:rPr>
      <w:t>www.happinessexpress</w:t>
    </w:r>
    <w:r w:rsidR="00381514">
      <w:rPr>
        <w:rFonts w:ascii="Arial" w:hAnsi="Arial" w:cs="Arial"/>
        <w:color w:val="3E3E29"/>
        <w:sz w:val="16"/>
        <w:szCs w:val="16"/>
      </w:rPr>
      <w:t>coaching.co</w:t>
    </w:r>
    <w:r w:rsidR="00F17835">
      <w:rPr>
        <w:rFonts w:ascii="Arial" w:hAnsi="Arial" w:cs="Arial"/>
        <w:color w:val="3E3E29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3A8C9" w14:textId="77777777" w:rsidR="00987639" w:rsidRDefault="00987639" w:rsidP="005B28E0">
      <w:r>
        <w:separator/>
      </w:r>
    </w:p>
  </w:footnote>
  <w:footnote w:type="continuationSeparator" w:id="0">
    <w:p w14:paraId="4C195ECE" w14:textId="77777777" w:rsidR="00987639" w:rsidRDefault="00987639" w:rsidP="005B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13ACD" w14:textId="77777777" w:rsidR="000426F2" w:rsidRDefault="00B41308" w:rsidP="00714E7D">
    <w:pPr>
      <w:pStyle w:val="Header"/>
      <w:ind w:left="-1080"/>
      <w:jc w:val="both"/>
    </w:pPr>
    <w:r>
      <w:t xml:space="preserve">            </w:t>
    </w:r>
    <w:r w:rsidR="00F65F93">
      <w:t xml:space="preserve">   </w:t>
    </w:r>
    <w:r w:rsidR="004B28E0">
      <w:pict w14:anchorId="40B101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0pt">
          <v:imagedata r:id="rId1" o:title="Happy_yellow - compressed for web"/>
        </v:shape>
      </w:pict>
    </w:r>
  </w:p>
  <w:p w14:paraId="34199327" w14:textId="77777777" w:rsidR="00714E7D" w:rsidRDefault="00714E7D" w:rsidP="00714E7D">
    <w:pPr>
      <w:pStyle w:val="Header"/>
      <w:ind w:left="-108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C5823"/>
    <w:multiLevelType w:val="hybridMultilevel"/>
    <w:tmpl w:val="EEF6FD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652761"/>
    <w:multiLevelType w:val="hybridMultilevel"/>
    <w:tmpl w:val="3566D1B0"/>
    <w:lvl w:ilvl="0" w:tplc="A1DAC776">
      <w:start w:val="1"/>
      <w:numFmt w:val="bullet"/>
      <w:pStyle w:val="NXPBodyT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pacing w:val="0"/>
        <w:position w:val="0"/>
        <w:sz w:val="18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1">
      <o:colormru v:ext="edit" colors="#cdeaf0,#fff200"/>
    </o:shapedefaults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4E7D"/>
    <w:rsid w:val="00006358"/>
    <w:rsid w:val="00010BC0"/>
    <w:rsid w:val="000426F2"/>
    <w:rsid w:val="00080B38"/>
    <w:rsid w:val="00101FE0"/>
    <w:rsid w:val="00102A8F"/>
    <w:rsid w:val="00114FE3"/>
    <w:rsid w:val="001304B7"/>
    <w:rsid w:val="00136641"/>
    <w:rsid w:val="002F41A5"/>
    <w:rsid w:val="002F63A6"/>
    <w:rsid w:val="0037154B"/>
    <w:rsid w:val="00381514"/>
    <w:rsid w:val="003B405C"/>
    <w:rsid w:val="003D595D"/>
    <w:rsid w:val="00472AEC"/>
    <w:rsid w:val="004B28E0"/>
    <w:rsid w:val="00506454"/>
    <w:rsid w:val="00565DAA"/>
    <w:rsid w:val="0056707F"/>
    <w:rsid w:val="005B28E0"/>
    <w:rsid w:val="005C3645"/>
    <w:rsid w:val="005D381C"/>
    <w:rsid w:val="0060058F"/>
    <w:rsid w:val="006E54E1"/>
    <w:rsid w:val="006F30B0"/>
    <w:rsid w:val="00714E7D"/>
    <w:rsid w:val="00764F61"/>
    <w:rsid w:val="00796478"/>
    <w:rsid w:val="007C6B11"/>
    <w:rsid w:val="00817BE5"/>
    <w:rsid w:val="008602DC"/>
    <w:rsid w:val="008959C5"/>
    <w:rsid w:val="008E3A76"/>
    <w:rsid w:val="00987639"/>
    <w:rsid w:val="009A7E31"/>
    <w:rsid w:val="009C5B38"/>
    <w:rsid w:val="00B00E4E"/>
    <w:rsid w:val="00B25B1C"/>
    <w:rsid w:val="00B41308"/>
    <w:rsid w:val="00BA69F0"/>
    <w:rsid w:val="00C3645F"/>
    <w:rsid w:val="00C94876"/>
    <w:rsid w:val="00CB6104"/>
    <w:rsid w:val="00D00BA5"/>
    <w:rsid w:val="00DC6870"/>
    <w:rsid w:val="00E355B8"/>
    <w:rsid w:val="00E4703D"/>
    <w:rsid w:val="00E9153D"/>
    <w:rsid w:val="00F04149"/>
    <w:rsid w:val="00F17835"/>
    <w:rsid w:val="00F206DE"/>
    <w:rsid w:val="00F45635"/>
    <w:rsid w:val="00F65F93"/>
    <w:rsid w:val="00FD5851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cdeaf0,#fff200"/>
    </o:shapedefaults>
    <o:shapelayout v:ext="edit">
      <o:idmap v:ext="edit" data="1"/>
    </o:shapelayout>
  </w:shapeDefaults>
  <w:decimalSymbol w:val="."/>
  <w:listSeparator w:val=","/>
  <w14:docId w14:val="600526DE"/>
  <w15:chartTrackingRefBased/>
  <w15:docId w15:val="{E3415A6F-D652-49CB-A9A3-32667081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tipasto" w:eastAsia="Calibri" w:hAnsi="Antipasto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87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E0"/>
  </w:style>
  <w:style w:type="paragraph" w:styleId="Footer">
    <w:name w:val="footer"/>
    <w:basedOn w:val="Normal"/>
    <w:link w:val="FooterChar"/>
    <w:uiPriority w:val="99"/>
    <w:unhideWhenUsed/>
    <w:rsid w:val="005B2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E0"/>
  </w:style>
  <w:style w:type="paragraph" w:styleId="BalloonText">
    <w:name w:val="Balloon Text"/>
    <w:basedOn w:val="Normal"/>
    <w:link w:val="BalloonTextChar"/>
    <w:uiPriority w:val="99"/>
    <w:semiHidden/>
    <w:unhideWhenUsed/>
    <w:rsid w:val="005B2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8E0"/>
    <w:rPr>
      <w:rFonts w:ascii="Tahoma" w:hAnsi="Tahoma" w:cs="Tahoma"/>
      <w:sz w:val="16"/>
      <w:szCs w:val="16"/>
    </w:rPr>
  </w:style>
  <w:style w:type="paragraph" w:customStyle="1" w:styleId="NXPBodyTxt">
    <w:name w:val="NXP BodyTxt"/>
    <w:basedOn w:val="Normal"/>
    <w:rsid w:val="00C94876"/>
    <w:pPr>
      <w:numPr>
        <w:numId w:val="1"/>
      </w:numPr>
    </w:pPr>
  </w:style>
  <w:style w:type="table" w:styleId="TableGrid">
    <w:name w:val="Table Grid"/>
    <w:basedOn w:val="TableNormal"/>
    <w:uiPriority w:val="59"/>
    <w:rsid w:val="00C94876"/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14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oaching\Business\Marketing\Stationery\Happiness%20Express%20Letter%20-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Happiness Express Letter - blue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 Fraser</cp:lastModifiedBy>
  <cp:revision>4</cp:revision>
  <dcterms:created xsi:type="dcterms:W3CDTF">2019-04-25T07:54:00Z</dcterms:created>
  <dcterms:modified xsi:type="dcterms:W3CDTF">2019-05-02T11:37:00Z</dcterms:modified>
</cp:coreProperties>
</file>